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AB8C" w14:textId="6691FC70" w:rsidR="0029192E" w:rsidRPr="00B726E9" w:rsidRDefault="00341EA0" w:rsidP="002B2B32">
      <w:pPr>
        <w:pStyle w:val="a3"/>
        <w:jc w:val="left"/>
        <w:rPr>
          <w:sz w:val="48"/>
          <w:szCs w:val="48"/>
          <w:lang w:eastAsia="zh-TW"/>
        </w:rPr>
      </w:pPr>
      <w:r w:rsidRPr="006658B2">
        <w:rPr>
          <w:noProof/>
          <w:sz w:val="48"/>
          <w:szCs w:val="48"/>
          <w:lang w:eastAsia="zh-TW"/>
        </w:rPr>
        <w:drawing>
          <wp:anchor distT="0" distB="0" distL="114300" distR="114300" simplePos="0" relativeHeight="251659264" behindDoc="0" locked="0" layoutInCell="1" allowOverlap="1" wp14:anchorId="52F64DA4" wp14:editId="41F9834F">
            <wp:simplePos x="0" y="0"/>
            <wp:positionH relativeFrom="margin">
              <wp:posOffset>114300</wp:posOffset>
            </wp:positionH>
            <wp:positionV relativeFrom="margin">
              <wp:posOffset>205740</wp:posOffset>
            </wp:positionV>
            <wp:extent cx="1089660" cy="1163320"/>
            <wp:effectExtent l="0" t="0" r="0" b="0"/>
            <wp:wrapSquare wrapText="bothSides"/>
            <wp:docPr id="2" name="Picture 1" descr="Description: C:\Documents and Settings\Li Wang\Local Settings\Temporary Internet Files\Content.Word\輔仁大學校徽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Li Wang\Local Settings\Temporary Internet Files\Content.Word\輔仁大學校徽1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E9">
        <w:rPr>
          <w:rFonts w:hint="eastAsia"/>
          <w:sz w:val="48"/>
          <w:szCs w:val="48"/>
          <w:lang w:eastAsia="zh-TW"/>
        </w:rPr>
        <w:t xml:space="preserve">     </w:t>
      </w:r>
      <w:r w:rsidR="005D3302" w:rsidRPr="003737B2">
        <w:rPr>
          <w:b/>
          <w:color w:val="73A565"/>
          <w:sz w:val="48"/>
          <w:szCs w:val="48"/>
        </w:rPr>
        <w:t>Fu Jen University Foundation</w:t>
      </w:r>
    </w:p>
    <w:p w14:paraId="779E55BB" w14:textId="5CB4A739" w:rsidR="003737B2" w:rsidRPr="00B726E9" w:rsidRDefault="004F466C" w:rsidP="00B726E9">
      <w:pPr>
        <w:spacing w:line="300" w:lineRule="auto"/>
        <w:jc w:val="center"/>
        <w:rPr>
          <w:rFonts w:asciiTheme="majorHAnsi" w:hAnsiTheme="majorHAnsi"/>
          <w:b/>
          <w:sz w:val="32"/>
          <w:szCs w:val="32"/>
          <w:lang w:eastAsia="zh-TW"/>
        </w:rPr>
      </w:pPr>
      <w:r w:rsidRPr="00D73EB8">
        <w:rPr>
          <w:rFonts w:asciiTheme="majorHAnsi" w:hAnsiTheme="majorHAnsi"/>
          <w:i/>
          <w:sz w:val="32"/>
          <w:szCs w:val="32"/>
        </w:rPr>
        <w:t>Support for the</w:t>
      </w:r>
      <w:r w:rsidR="00B726E9">
        <w:rPr>
          <w:rFonts w:asciiTheme="majorHAnsi" w:hAnsiTheme="majorHAnsi" w:hint="eastAsia"/>
          <w:i/>
          <w:sz w:val="32"/>
          <w:szCs w:val="32"/>
          <w:lang w:eastAsia="zh-TW"/>
        </w:rPr>
        <w:t xml:space="preserve"> </w:t>
      </w:r>
      <w:r w:rsidR="003737B2" w:rsidRPr="00B726E9">
        <w:rPr>
          <w:rFonts w:asciiTheme="majorHAnsi" w:hAnsiTheme="majorHAnsi"/>
          <w:b/>
          <w:color w:val="73A565"/>
          <w:sz w:val="32"/>
          <w:szCs w:val="32"/>
          <w:u w:val="single"/>
        </w:rPr>
        <w:t>Advanced Laboratories</w:t>
      </w:r>
      <w:r w:rsidR="00BA7E5F" w:rsidRPr="00B726E9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 xml:space="preserve"> </w:t>
      </w:r>
      <w:r w:rsidR="00B726E9">
        <w:rPr>
          <w:rFonts w:asciiTheme="majorHAnsi" w:hAnsiTheme="majorHAnsi"/>
          <w:b/>
          <w:color w:val="73A565"/>
          <w:sz w:val="32"/>
          <w:szCs w:val="32"/>
          <w:u w:val="single"/>
          <w:lang w:eastAsia="zh-TW"/>
        </w:rPr>
        <w:br/>
      </w:r>
      <w:r w:rsidR="00B726E9" w:rsidRPr="00B726E9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 xml:space="preserve">of the </w:t>
      </w:r>
      <w:r w:rsidR="00547E43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>C</w:t>
      </w:r>
      <w:r w:rsidR="00B726E9" w:rsidRPr="00B726E9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>ollege of Science and Engineering</w:t>
      </w:r>
    </w:p>
    <w:p w14:paraId="7BA9C290" w14:textId="76B1DBFB" w:rsidR="00DB0584" w:rsidRPr="00C82F7A" w:rsidRDefault="00C82F7A" w:rsidP="00C82F7A">
      <w:pPr>
        <w:pStyle w:val="1"/>
        <w:spacing w:after="0"/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</w:pPr>
      <w:r>
        <w:rPr>
          <w:rFonts w:eastAsia="BiauKai" w:cs="新細明體"/>
          <w:color w:val="auto"/>
          <w:sz w:val="24"/>
          <w:szCs w:val="24"/>
          <w:lang w:eastAsia="zh-TW"/>
        </w:rPr>
        <w:t xml:space="preserve">                              </w:t>
      </w:r>
      <w:r w:rsidR="00B726E9">
        <w:rPr>
          <w:rFonts w:eastAsia="BiauKai" w:cs="新細明體" w:hint="eastAsia"/>
          <w:color w:val="auto"/>
          <w:sz w:val="24"/>
          <w:szCs w:val="24"/>
          <w:lang w:eastAsia="zh-TW"/>
        </w:rPr>
        <w:t xml:space="preserve"> </w:t>
      </w:r>
      <w:r w:rsidR="00DB0584" w:rsidRPr="00C82F7A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美國『輔仁大學基金會』</w:t>
      </w:r>
    </w:p>
    <w:p w14:paraId="3E62F044" w14:textId="0C58F769" w:rsidR="003737B2" w:rsidRPr="0070132B" w:rsidRDefault="00C82F7A" w:rsidP="006658B2">
      <w:pPr>
        <w:rPr>
          <w:rFonts w:asciiTheme="majorHAnsi" w:hAnsiTheme="majorHAnsi"/>
          <w:i/>
          <w:color w:val="FF0000"/>
        </w:rPr>
      </w:pPr>
      <w:r>
        <w:rPr>
          <w:rFonts w:asciiTheme="majorHAnsi" w:eastAsia="BiauKai" w:hAnsiTheme="majorHAnsi" w:cs="新細明體"/>
          <w:sz w:val="24"/>
          <w:szCs w:val="24"/>
          <w:lang w:eastAsia="zh-TW"/>
        </w:rPr>
        <w:t xml:space="preserve">                           </w:t>
      </w:r>
      <w:r w:rsidR="003737B2">
        <w:rPr>
          <w:rFonts w:asciiTheme="majorHAnsi" w:eastAsia="BiauKai" w:hAnsiTheme="majorHAnsi" w:cs="新細明體"/>
          <w:sz w:val="24"/>
          <w:szCs w:val="24"/>
          <w:lang w:eastAsia="zh-TW"/>
        </w:rPr>
        <w:t xml:space="preserve">                                    </w:t>
      </w:r>
      <w:r w:rsidRPr="003737B2">
        <w:rPr>
          <w:rFonts w:asciiTheme="majorHAnsi" w:eastAsia="BiauKai" w:hAnsiTheme="majorHAnsi" w:cs="新細明體"/>
          <w:i/>
          <w:color w:val="FF0000"/>
          <w:sz w:val="24"/>
          <w:szCs w:val="24"/>
          <w:lang w:eastAsia="zh-TW"/>
        </w:rPr>
        <w:t xml:space="preserve">Donation Form </w:t>
      </w:r>
      <w:r w:rsidRPr="003737B2">
        <w:rPr>
          <w:rFonts w:asciiTheme="majorHAnsi" w:eastAsia="新細明體" w:hAnsiTheme="majorHAnsi" w:cs="新細明體"/>
          <w:i/>
          <w:color w:val="FF0000"/>
          <w:sz w:val="24"/>
          <w:szCs w:val="24"/>
          <w:lang w:eastAsia="zh-TW"/>
        </w:rPr>
        <w:t>Tax ID#94-3398863</w:t>
      </w:r>
    </w:p>
    <w:p w14:paraId="08AF2FF7" w14:textId="77777777" w:rsidR="00553EA7" w:rsidRDefault="00722760" w:rsidP="000B682E">
      <w:pPr>
        <w:spacing w:line="300" w:lineRule="auto"/>
        <w:rPr>
          <w:rFonts w:asciiTheme="majorHAnsi" w:eastAsia="標楷體" w:hAnsiTheme="majorHAnsi" w:cs="新細明體"/>
          <w:sz w:val="24"/>
          <w:szCs w:val="24"/>
          <w:lang w:eastAsia="zh-TW"/>
        </w:rPr>
      </w:pPr>
      <w:r w:rsidRPr="003737B2">
        <w:rPr>
          <w:rFonts w:asciiTheme="majorHAnsi" w:eastAsia="標楷體" w:hAnsiTheme="majorHAnsi" w:cs="新細明體"/>
          <w:sz w:val="24"/>
          <w:szCs w:val="24"/>
          <w:lang w:eastAsia="zh-TW"/>
        </w:rPr>
        <w:t xml:space="preserve">Fu Jen University Foundation is a U.S. not-for-profit public benefit corporation established for the support of Fu Jen Catholic University. </w:t>
      </w:r>
      <w:proofErr w:type="gramStart"/>
      <w:r w:rsidRPr="003737B2">
        <w:rPr>
          <w:rFonts w:asciiTheme="majorHAnsi" w:eastAsia="標楷體" w:hAnsiTheme="majorHAnsi" w:cs="新細明體"/>
          <w:sz w:val="24"/>
          <w:szCs w:val="24"/>
          <w:lang w:eastAsia="zh-TW"/>
        </w:rPr>
        <w:t>Contributions as tax deductible.</w:t>
      </w:r>
      <w:proofErr w:type="gramEnd"/>
      <w:r w:rsidRPr="003737B2">
        <w:rPr>
          <w:rFonts w:asciiTheme="majorHAnsi" w:eastAsia="標楷體" w:hAnsiTheme="majorHAnsi" w:cs="新細明體"/>
          <w:sz w:val="24"/>
          <w:szCs w:val="24"/>
          <w:lang w:eastAsia="zh-TW"/>
        </w:rPr>
        <w:t xml:space="preserve"> Many employers offer a matching gift program. Please check with your Human Resources Department, and your gift may qualify.</w:t>
      </w:r>
    </w:p>
    <w:p w14:paraId="18B4E097" w14:textId="77777777" w:rsidR="00553EA7" w:rsidRDefault="00553EA7" w:rsidP="000B682E">
      <w:pPr>
        <w:spacing w:line="300" w:lineRule="auto"/>
        <w:rPr>
          <w:rFonts w:asciiTheme="majorHAnsi" w:eastAsia="標楷體" w:hAnsiTheme="majorHAnsi" w:cs="新細明體"/>
          <w:sz w:val="24"/>
          <w:szCs w:val="24"/>
          <w:lang w:eastAsia="zh-TW"/>
        </w:rPr>
      </w:pPr>
    </w:p>
    <w:p w14:paraId="26981E41" w14:textId="43CFDF43" w:rsidR="00722760" w:rsidRPr="00553EA7" w:rsidRDefault="00CC4747" w:rsidP="000B682E">
      <w:pPr>
        <w:spacing w:line="300" w:lineRule="auto"/>
        <w:rPr>
          <w:rFonts w:asciiTheme="majorHAnsi" w:eastAsia="標楷體" w:hAnsiTheme="majorHAnsi" w:cs="新細明體"/>
          <w:sz w:val="24"/>
          <w:szCs w:val="24"/>
          <w:lang w:eastAsia="zh-TW"/>
        </w:rPr>
      </w:pPr>
      <w:r w:rsidRPr="00DF4843"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  <w:t>Donor Information</w:t>
      </w:r>
    </w:p>
    <w:p w14:paraId="21CC9896" w14:textId="6BFABC81" w:rsidR="00CC4747" w:rsidRPr="00F511A9" w:rsidRDefault="00CC4747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English and Chines</w:t>
      </w:r>
      <w:r w:rsidR="000A633F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e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Full Name _____</w:t>
      </w:r>
      <w:r w:rsidR="000A633F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_______________________________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Major and Year____________________</w:t>
      </w:r>
    </w:p>
    <w:p w14:paraId="70EA35C2" w14:textId="2DC17C23" w:rsidR="00CC4747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Mailing address_________________________________________________________________________________</w:t>
      </w:r>
    </w:p>
    <w:p w14:paraId="53944552" w14:textId="7A3439B8" w:rsidR="003C4A23" w:rsidRPr="00F511A9" w:rsidRDefault="003C4A2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Business address___________________________________________________Company name________________</w:t>
      </w:r>
    </w:p>
    <w:p w14:paraId="7C85A2BF" w14:textId="69876F95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Email_________________________________________________________________________________________</w:t>
      </w:r>
    </w:p>
    <w:p w14:paraId="72C42334" w14:textId="056A0BCC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Phone Numbers </w:t>
      </w:r>
      <w:r w:rsidR="004C7E11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    (Home</w:t>
      </w:r>
      <w:proofErr w:type="gramStart"/>
      <w:r w:rsidR="004C7E11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)_</w:t>
      </w:r>
      <w:proofErr w:type="gramEnd"/>
      <w:r w:rsidR="004C7E11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______________________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(Office)____________________(Cell)__________________</w:t>
      </w:r>
    </w:p>
    <w:p w14:paraId="4B784AC5" w14:textId="14E31AD3" w:rsidR="00553EA7" w:rsidRPr="00E478E8" w:rsidRDefault="00E478E8" w:rsidP="00E478E8">
      <w:pPr>
        <w:tabs>
          <w:tab w:val="left" w:pos="7272"/>
        </w:tabs>
        <w:spacing w:line="560" w:lineRule="exact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37A3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I would like to donate </w:t>
      </w:r>
      <w:r w:rsidRPr="00237A30">
        <w:rPr>
          <w:rFonts w:ascii="Times New Roman" w:eastAsia="MS Gothic" w:hAnsi="Times New Roman" w:cs="Times New Roman"/>
          <w:b/>
          <w:sz w:val="24"/>
          <w:szCs w:val="24"/>
          <w:lang w:eastAsia="zh-TW"/>
        </w:rPr>
        <w:t>$_______________________________ (USD)</w:t>
      </w:r>
      <w:r w:rsidRPr="00237A30">
        <w:rPr>
          <w:rFonts w:ascii="Times New Roman" w:eastAsia="MS Gothic" w:hAnsi="Times New Roman"/>
          <w:b/>
          <w:sz w:val="24"/>
          <w:szCs w:val="24"/>
        </w:rPr>
        <w:tab/>
      </w:r>
    </w:p>
    <w:p w14:paraId="6788C553" w14:textId="77777777" w:rsidR="00E478E8" w:rsidRDefault="00E478E8" w:rsidP="00A15C86">
      <w:pPr>
        <w:spacing w:line="240" w:lineRule="auto"/>
        <w:rPr>
          <w:rFonts w:asciiTheme="majorHAnsi" w:eastAsia="標楷體" w:hAnsiTheme="majorHAnsi" w:cs="新細明體" w:hint="eastAsia"/>
          <w:b/>
          <w:i/>
          <w:color w:val="FF0000"/>
          <w:sz w:val="24"/>
          <w:szCs w:val="24"/>
          <w:u w:val="single"/>
          <w:lang w:eastAsia="zh-TW"/>
        </w:rPr>
      </w:pPr>
    </w:p>
    <w:p w14:paraId="31048759" w14:textId="2C3FF262" w:rsidR="001C523F" w:rsidRPr="00DF4843" w:rsidRDefault="007E1943" w:rsidP="000B682E">
      <w:pPr>
        <w:spacing w:line="300" w:lineRule="auto"/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</w:pPr>
      <w:r w:rsidRPr="00DF4843"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  <w:t>Payment Information</w:t>
      </w:r>
    </w:p>
    <w:p w14:paraId="45491A05" w14:textId="69B69F5A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1. By Check #________________Payable to Fu Jen University Foundation</w:t>
      </w:r>
    </w:p>
    <w:p w14:paraId="20EBF053" w14:textId="77777777" w:rsidR="002131B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2. B</w:t>
      </w:r>
      <w:r w:rsidR="002131B9" w:rsidRPr="002131B9">
        <w:rPr>
          <w:rFonts w:hint="eastAsia"/>
        </w:rPr>
        <w:t xml:space="preserve"> 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By Credit Ca</w:t>
      </w:r>
      <w:bookmarkStart w:id="0" w:name="_GoBack"/>
      <w:bookmarkEnd w:id="0"/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rd Type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：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 xml:space="preserve">    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□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 xml:space="preserve"> Visa   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□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 xml:space="preserve"> Master   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□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 xml:space="preserve"> American Express  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□</w:t>
      </w:r>
      <w:r w:rsidR="002131B9" w:rsidRPr="002131B9">
        <w:rPr>
          <w:rFonts w:asciiTheme="majorHAnsi" w:eastAsia="標楷體" w:hAnsiTheme="majorHAnsi" w:cs="新細明體" w:hint="eastAsia"/>
          <w:sz w:val="20"/>
          <w:szCs w:val="20"/>
          <w:lang w:eastAsia="zh-TW"/>
        </w:rPr>
        <w:t>Other_______________</w:t>
      </w:r>
    </w:p>
    <w:p w14:paraId="2C4269B4" w14:textId="166F702E" w:rsidR="007E1943" w:rsidRPr="00F511A9" w:rsidRDefault="007E194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Credit card number_______________________________________________ Exp. Date_____________________</w:t>
      </w:r>
    </w:p>
    <w:p w14:paraId="549AB383" w14:textId="6B1D11D5" w:rsidR="007E1943" w:rsidRPr="00F511A9" w:rsidRDefault="007E194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Billing address</w:t>
      </w:r>
      <w:r w:rsidR="003C4A23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__________________________________________</w:t>
      </w:r>
      <w:r w:rsidR="00741942">
        <w:rPr>
          <w:rFonts w:asciiTheme="majorHAnsi" w:eastAsia="標楷體" w:hAnsiTheme="majorHAnsi" w:cs="新細明體"/>
          <w:sz w:val="20"/>
          <w:szCs w:val="20"/>
          <w:lang w:eastAsia="zh-TW"/>
        </w:rPr>
        <w:t>_____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If same as mailing address</w:t>
      </w:r>
      <w:r w:rsidR="00C8248C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check here </w:t>
      </w:r>
      <w:r w:rsidR="00C8248C" w:rsidRPr="00F511A9">
        <w:rPr>
          <w:rFonts w:ascii="Menlo Regular" w:eastAsia="MS Gothic" w:hAnsi="Menlo Regular" w:cs="Menlo Regular"/>
          <w:sz w:val="20"/>
          <w:szCs w:val="20"/>
          <w:lang w:eastAsia="zh-TW"/>
        </w:rPr>
        <w:t>☐</w:t>
      </w:r>
    </w:p>
    <w:p w14:paraId="771D6026" w14:textId="297DA0F3" w:rsidR="001C523F" w:rsidRPr="00F511A9" w:rsidRDefault="003C4A23" w:rsidP="000B682E">
      <w:pPr>
        <w:spacing w:line="300" w:lineRule="auto"/>
        <w:rPr>
          <w:rFonts w:asciiTheme="majorHAnsi" w:hAnsiTheme="majorHAnsi"/>
          <w:sz w:val="20"/>
          <w:szCs w:val="20"/>
        </w:rPr>
      </w:pPr>
      <w:r w:rsidRPr="00F511A9">
        <w:rPr>
          <w:rFonts w:asciiTheme="majorHAnsi" w:hAnsiTheme="majorHAnsi"/>
          <w:sz w:val="20"/>
          <w:szCs w:val="20"/>
        </w:rPr>
        <w:t>Authorized signature____________________________________________________________________________</w:t>
      </w:r>
    </w:p>
    <w:p w14:paraId="475F7480" w14:textId="323E1D5C" w:rsidR="000A633F" w:rsidRPr="00F511A9" w:rsidRDefault="000A633F" w:rsidP="000B682E">
      <w:pPr>
        <w:spacing w:line="300" w:lineRule="auto"/>
        <w:rPr>
          <w:rFonts w:asciiTheme="majorHAnsi" w:eastAsia="MS Gothic" w:hAnsiTheme="majorHAnsi"/>
          <w:sz w:val="20"/>
          <w:szCs w:val="20"/>
        </w:rPr>
      </w:pPr>
      <w:r w:rsidRPr="00F511A9">
        <w:rPr>
          <w:rFonts w:ascii="Menlo Regular" w:eastAsia="MS Gothic" w:hAnsi="Menlo Regular" w:cs="Menlo Regular"/>
          <w:sz w:val="20"/>
          <w:szCs w:val="20"/>
        </w:rPr>
        <w:t>☐</w:t>
      </w:r>
      <w:r w:rsidR="007E6CAE" w:rsidRPr="00F511A9">
        <w:rPr>
          <w:rFonts w:asciiTheme="majorHAnsi" w:eastAsia="MS Gothic" w:hAnsiTheme="majorHAnsi"/>
          <w:sz w:val="20"/>
          <w:szCs w:val="20"/>
        </w:rPr>
        <w:t xml:space="preserve"> I</w:t>
      </w:r>
      <w:r w:rsidRPr="00F511A9">
        <w:rPr>
          <w:rFonts w:asciiTheme="majorHAnsi" w:eastAsia="MS Gothic" w:hAnsiTheme="majorHAnsi"/>
          <w:sz w:val="20"/>
          <w:szCs w:val="20"/>
        </w:rPr>
        <w:t xml:space="preserve"> wi</w:t>
      </w:r>
      <w:r w:rsidR="009110DB" w:rsidRPr="00F511A9">
        <w:rPr>
          <w:rFonts w:asciiTheme="majorHAnsi" w:eastAsia="MS Gothic" w:hAnsiTheme="majorHAnsi"/>
          <w:sz w:val="20"/>
          <w:szCs w:val="20"/>
        </w:rPr>
        <w:t>sh to have our gift to remain a</w:t>
      </w:r>
      <w:r w:rsidRPr="00F511A9">
        <w:rPr>
          <w:rFonts w:asciiTheme="majorHAnsi" w:eastAsia="MS Gothic" w:hAnsiTheme="majorHAnsi"/>
          <w:sz w:val="20"/>
          <w:szCs w:val="20"/>
        </w:rPr>
        <w:t>nonymous</w:t>
      </w:r>
    </w:p>
    <w:p w14:paraId="16389478" w14:textId="77777777" w:rsidR="00A15C86" w:rsidRPr="00A15C86" w:rsidRDefault="00A15C86" w:rsidP="00A15C86">
      <w:pPr>
        <w:widowControl w:val="0"/>
        <w:tabs>
          <w:tab w:val="clear" w:pos="9360"/>
        </w:tabs>
        <w:spacing w:before="0" w:line="520" w:lineRule="exact"/>
        <w:jc w:val="center"/>
        <w:rPr>
          <w:rFonts w:ascii="Cambria" w:eastAsia="新細明體" w:hAnsi="Cambria" w:cs="Times New Roman" w:hint="eastAsia"/>
          <w:i/>
          <w:kern w:val="2"/>
          <w:sz w:val="22"/>
          <w:szCs w:val="22"/>
          <w:lang w:eastAsia="zh-TW"/>
        </w:rPr>
      </w:pPr>
      <w:r w:rsidRPr="00A15C86">
        <w:rPr>
          <w:rFonts w:ascii="Cambria" w:eastAsia="MS Gothic" w:hAnsi="Cambria" w:cs="Times New Roman"/>
          <w:i/>
          <w:kern w:val="2"/>
          <w:sz w:val="22"/>
          <w:szCs w:val="22"/>
          <w:lang w:eastAsia="zh-TW"/>
        </w:rPr>
        <w:t>Please return this form, check(s) or credit card information to: Susan Chao, Chief Operating Officer</w:t>
      </w:r>
    </w:p>
    <w:p w14:paraId="13A48C40" w14:textId="77777777" w:rsidR="00A15C86" w:rsidRPr="00A15C86" w:rsidRDefault="00A15C86" w:rsidP="00A15C86">
      <w:pPr>
        <w:widowControl w:val="0"/>
        <w:tabs>
          <w:tab w:val="clear" w:pos="9360"/>
        </w:tabs>
        <w:spacing w:before="0" w:line="520" w:lineRule="exact"/>
        <w:jc w:val="center"/>
        <w:rPr>
          <w:rFonts w:ascii="Cambria" w:eastAsia="新細明體" w:hAnsi="Cambria" w:cs="Times New Roman" w:hint="eastAsia"/>
          <w:kern w:val="2"/>
          <w:sz w:val="22"/>
          <w:szCs w:val="22"/>
          <w:lang w:eastAsia="zh-TW"/>
        </w:rPr>
      </w:pPr>
      <w:r w:rsidRPr="00A15C86">
        <w:rPr>
          <w:rFonts w:ascii="Cambria" w:eastAsia="MS Gothic" w:hAnsi="Cambria" w:cs="Times New Roman"/>
          <w:kern w:val="2"/>
          <w:sz w:val="22"/>
          <w:szCs w:val="22"/>
          <w:lang w:eastAsia="zh-TW"/>
        </w:rPr>
        <w:t>Fu Jen University Foundation, 20651 Golden Springs Dr., Suite 162, Walnut, CA 91789</w:t>
      </w:r>
    </w:p>
    <w:p w14:paraId="08A8E8C4" w14:textId="5FF718E6" w:rsidR="0029192E" w:rsidRPr="00A15C86" w:rsidRDefault="00A15C86" w:rsidP="00A15C86">
      <w:pPr>
        <w:pStyle w:val="3"/>
        <w:spacing w:before="120"/>
        <w:jc w:val="center"/>
        <w:rPr>
          <w:sz w:val="26"/>
          <w:szCs w:val="26"/>
          <w:lang w:eastAsia="zh-TW"/>
        </w:rPr>
      </w:pPr>
      <w:r w:rsidRPr="00A15C86">
        <w:rPr>
          <w:rFonts w:ascii="Calibri" w:eastAsia="新細明體" w:hAnsi="Calibri" w:cs="Times New Roman"/>
          <w:color w:val="auto"/>
          <w:w w:val="105"/>
          <w:kern w:val="2"/>
          <w:sz w:val="26"/>
          <w:szCs w:val="26"/>
          <w:shd w:val="clear" w:color="auto" w:fill="FFFFFF"/>
          <w:lang w:eastAsia="zh-TW"/>
        </w:rPr>
        <w:t xml:space="preserve">W: </w:t>
      </w:r>
      <w:hyperlink r:id="rId10">
        <w:r w:rsidRPr="00A15C86">
          <w:rPr>
            <w:rFonts w:ascii="Calibri" w:eastAsia="新細明體" w:hAnsi="Calibri" w:cs="Times New Roman"/>
            <w:color w:val="auto"/>
            <w:w w:val="105"/>
            <w:kern w:val="2"/>
            <w:sz w:val="26"/>
            <w:szCs w:val="26"/>
            <w:shd w:val="clear" w:color="auto" w:fill="FFFFFF"/>
            <w:lang w:eastAsia="zh-TW"/>
          </w:rPr>
          <w:t xml:space="preserve">www.fujen.org </w:t>
        </w:r>
      </w:hyperlink>
      <w:r w:rsidRPr="00A15C86">
        <w:rPr>
          <w:rFonts w:ascii="Calibri" w:eastAsia="新細明體" w:hAnsi="Calibri" w:cs="Times New Roman"/>
          <w:color w:val="auto"/>
          <w:w w:val="105"/>
          <w:kern w:val="2"/>
          <w:sz w:val="26"/>
          <w:szCs w:val="26"/>
          <w:shd w:val="clear" w:color="auto" w:fill="FFFFFF"/>
          <w:lang w:eastAsia="zh-TW"/>
        </w:rPr>
        <w:t xml:space="preserve">|T: 818-937-9688| </w:t>
      </w:r>
      <w:r w:rsidRPr="00A15C86">
        <w:rPr>
          <w:rFonts w:ascii="Calibri" w:eastAsia="新細明體" w:hAnsi="Calibri" w:cs="Times New Roman"/>
          <w:color w:val="auto"/>
          <w:spacing w:val="1"/>
          <w:w w:val="105"/>
          <w:kern w:val="2"/>
          <w:sz w:val="26"/>
          <w:szCs w:val="26"/>
          <w:shd w:val="clear" w:color="auto" w:fill="FFFFFF"/>
          <w:lang w:eastAsia="zh-TW"/>
        </w:rPr>
        <w:t>M:</w:t>
      </w:r>
      <w:r w:rsidRPr="00A15C86">
        <w:rPr>
          <w:rFonts w:ascii="Calibri" w:eastAsia="新細明體" w:hAnsi="Calibri" w:cs="Times New Roman"/>
          <w:color w:val="auto"/>
          <w:spacing w:val="-56"/>
          <w:w w:val="105"/>
          <w:kern w:val="2"/>
          <w:sz w:val="26"/>
          <w:szCs w:val="26"/>
          <w:shd w:val="clear" w:color="auto" w:fill="FFFFFF"/>
          <w:lang w:eastAsia="zh-TW"/>
        </w:rPr>
        <w:t xml:space="preserve"> </w:t>
      </w:r>
      <w:r w:rsidRPr="00A15C86">
        <w:rPr>
          <w:rFonts w:ascii="Calibri" w:eastAsia="新細明體" w:hAnsi="Calibri" w:cs="Times New Roman"/>
          <w:color w:val="auto"/>
          <w:w w:val="105"/>
          <w:kern w:val="2"/>
          <w:sz w:val="26"/>
          <w:szCs w:val="26"/>
          <w:shd w:val="clear" w:color="auto" w:fill="FFFFFF"/>
          <w:lang w:eastAsia="zh-TW"/>
        </w:rPr>
        <w:t>510-396-9914|</w:t>
      </w:r>
      <w:hyperlink r:id="rId11">
        <w:r w:rsidRPr="00A15C86">
          <w:rPr>
            <w:rFonts w:ascii="Calibri" w:eastAsia="新細明體" w:hAnsi="Calibri" w:cs="Times New Roman"/>
            <w:color w:val="auto"/>
            <w:w w:val="105"/>
            <w:kern w:val="2"/>
            <w:sz w:val="26"/>
            <w:szCs w:val="26"/>
            <w:shd w:val="clear" w:color="auto" w:fill="FFFFFF"/>
            <w:lang w:eastAsia="zh-TW"/>
          </w:rPr>
          <w:t>E: chaosusanfjuf@cs.com</w:t>
        </w:r>
      </w:hyperlink>
    </w:p>
    <w:sectPr w:rsidR="0029192E" w:rsidRPr="00A15C86" w:rsidSect="00A15C86">
      <w:pgSz w:w="12240" w:h="15840"/>
      <w:pgMar w:top="540" w:right="1183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C8D01" w14:textId="77777777" w:rsidR="00805B9B" w:rsidRDefault="00805B9B">
      <w:pPr>
        <w:spacing w:before="0" w:line="240" w:lineRule="auto"/>
      </w:pPr>
      <w:r>
        <w:separator/>
      </w:r>
    </w:p>
  </w:endnote>
  <w:endnote w:type="continuationSeparator" w:id="0">
    <w:p w14:paraId="5F0456CA" w14:textId="77777777" w:rsidR="00805B9B" w:rsidRDefault="00805B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2C242" w14:textId="77777777" w:rsidR="00805B9B" w:rsidRDefault="00805B9B">
      <w:pPr>
        <w:spacing w:before="0" w:line="240" w:lineRule="auto"/>
      </w:pPr>
      <w:r>
        <w:separator/>
      </w:r>
    </w:p>
  </w:footnote>
  <w:footnote w:type="continuationSeparator" w:id="0">
    <w:p w14:paraId="66118C52" w14:textId="77777777" w:rsidR="00805B9B" w:rsidRDefault="00805B9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C4"/>
    <w:multiLevelType w:val="hybridMultilevel"/>
    <w:tmpl w:val="6236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6"/>
    <w:rsid w:val="00032FC7"/>
    <w:rsid w:val="00071B60"/>
    <w:rsid w:val="000A633F"/>
    <w:rsid w:val="000B682E"/>
    <w:rsid w:val="00166022"/>
    <w:rsid w:val="00192D96"/>
    <w:rsid w:val="00195E33"/>
    <w:rsid w:val="001B764C"/>
    <w:rsid w:val="001C523F"/>
    <w:rsid w:val="001C66D7"/>
    <w:rsid w:val="001D714D"/>
    <w:rsid w:val="001F736D"/>
    <w:rsid w:val="002049B4"/>
    <w:rsid w:val="002131B9"/>
    <w:rsid w:val="00234062"/>
    <w:rsid w:val="00237705"/>
    <w:rsid w:val="0028718C"/>
    <w:rsid w:val="0029192E"/>
    <w:rsid w:val="002B052C"/>
    <w:rsid w:val="002B2B32"/>
    <w:rsid w:val="002C2A03"/>
    <w:rsid w:val="002D7DC8"/>
    <w:rsid w:val="00300AA3"/>
    <w:rsid w:val="0032685B"/>
    <w:rsid w:val="00335ED4"/>
    <w:rsid w:val="00341EA0"/>
    <w:rsid w:val="003575C0"/>
    <w:rsid w:val="003737B2"/>
    <w:rsid w:val="003B1A7B"/>
    <w:rsid w:val="003C4A23"/>
    <w:rsid w:val="004002EB"/>
    <w:rsid w:val="00400903"/>
    <w:rsid w:val="00411AD2"/>
    <w:rsid w:val="004A5440"/>
    <w:rsid w:val="004C7E11"/>
    <w:rsid w:val="004F466C"/>
    <w:rsid w:val="004F50BE"/>
    <w:rsid w:val="00503CC8"/>
    <w:rsid w:val="00522F7C"/>
    <w:rsid w:val="00547E43"/>
    <w:rsid w:val="00553EA7"/>
    <w:rsid w:val="00563379"/>
    <w:rsid w:val="0057269E"/>
    <w:rsid w:val="005D2456"/>
    <w:rsid w:val="005D3302"/>
    <w:rsid w:val="005E1C15"/>
    <w:rsid w:val="00622DB7"/>
    <w:rsid w:val="00634678"/>
    <w:rsid w:val="0064053D"/>
    <w:rsid w:val="006658B2"/>
    <w:rsid w:val="006D4C66"/>
    <w:rsid w:val="006F249C"/>
    <w:rsid w:val="0070030E"/>
    <w:rsid w:val="0070132B"/>
    <w:rsid w:val="00717B94"/>
    <w:rsid w:val="00722760"/>
    <w:rsid w:val="007365D3"/>
    <w:rsid w:val="00741942"/>
    <w:rsid w:val="007A52DB"/>
    <w:rsid w:val="007D02A5"/>
    <w:rsid w:val="007E1943"/>
    <w:rsid w:val="007E4524"/>
    <w:rsid w:val="007E66D1"/>
    <w:rsid w:val="007E6CAE"/>
    <w:rsid w:val="00805B9B"/>
    <w:rsid w:val="00822071"/>
    <w:rsid w:val="00841ECD"/>
    <w:rsid w:val="00852ED0"/>
    <w:rsid w:val="00866817"/>
    <w:rsid w:val="00880704"/>
    <w:rsid w:val="00886CF3"/>
    <w:rsid w:val="008B1933"/>
    <w:rsid w:val="008E041F"/>
    <w:rsid w:val="008F034A"/>
    <w:rsid w:val="009110DB"/>
    <w:rsid w:val="00914EB7"/>
    <w:rsid w:val="00952531"/>
    <w:rsid w:val="00957C49"/>
    <w:rsid w:val="009B5ACD"/>
    <w:rsid w:val="00A15C86"/>
    <w:rsid w:val="00A1659F"/>
    <w:rsid w:val="00AA0433"/>
    <w:rsid w:val="00AA3253"/>
    <w:rsid w:val="00AA6FFE"/>
    <w:rsid w:val="00B00446"/>
    <w:rsid w:val="00B51D2D"/>
    <w:rsid w:val="00B6373E"/>
    <w:rsid w:val="00B726E9"/>
    <w:rsid w:val="00BA7E5F"/>
    <w:rsid w:val="00C57A29"/>
    <w:rsid w:val="00C67ADE"/>
    <w:rsid w:val="00C76C3B"/>
    <w:rsid w:val="00C8248C"/>
    <w:rsid w:val="00C82F7A"/>
    <w:rsid w:val="00C95250"/>
    <w:rsid w:val="00CA2DF5"/>
    <w:rsid w:val="00CA4E80"/>
    <w:rsid w:val="00CC4747"/>
    <w:rsid w:val="00CE316C"/>
    <w:rsid w:val="00CF70C6"/>
    <w:rsid w:val="00D33909"/>
    <w:rsid w:val="00D73EB8"/>
    <w:rsid w:val="00D8530D"/>
    <w:rsid w:val="00D941EA"/>
    <w:rsid w:val="00DA1EC7"/>
    <w:rsid w:val="00DB0584"/>
    <w:rsid w:val="00DF2B1F"/>
    <w:rsid w:val="00DF3885"/>
    <w:rsid w:val="00DF4843"/>
    <w:rsid w:val="00E112CD"/>
    <w:rsid w:val="00E36E2D"/>
    <w:rsid w:val="00E42825"/>
    <w:rsid w:val="00E478E8"/>
    <w:rsid w:val="00E639F3"/>
    <w:rsid w:val="00E66BAB"/>
    <w:rsid w:val="00E820FB"/>
    <w:rsid w:val="00E9378D"/>
    <w:rsid w:val="00EA7419"/>
    <w:rsid w:val="00ED2A20"/>
    <w:rsid w:val="00F33098"/>
    <w:rsid w:val="00F511A9"/>
    <w:rsid w:val="00F56D2E"/>
    <w:rsid w:val="00F621CD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4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29192E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1">
    <w:name w:val="heading 1"/>
    <w:basedOn w:val="a"/>
    <w:next w:val="a"/>
    <w:qFormat/>
    <w:rsid w:val="0029192E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2">
    <w:name w:val="heading 2"/>
    <w:basedOn w:val="a"/>
    <w:next w:val="a"/>
    <w:unhideWhenUsed/>
    <w:qFormat/>
    <w:rsid w:val="0029192E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3">
    <w:name w:val="heading 3"/>
    <w:basedOn w:val="a"/>
    <w:next w:val="a"/>
    <w:unhideWhenUsed/>
    <w:qFormat/>
    <w:rsid w:val="0029192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4">
    <w:name w:val="heading 4"/>
    <w:basedOn w:val="a"/>
    <w:next w:val="a"/>
    <w:unhideWhenUsed/>
    <w:qFormat/>
    <w:rsid w:val="0029192E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nhideWhenUsed/>
    <w:qFormat/>
    <w:rsid w:val="0029192E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a4">
    <w:name w:val="Table Grid"/>
    <w:basedOn w:val="a1"/>
    <w:uiPriority w:val="39"/>
    <w:rsid w:val="0029192E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9192E"/>
    <w:rPr>
      <w:color w:val="808080"/>
    </w:rPr>
  </w:style>
  <w:style w:type="paragraph" w:styleId="a6">
    <w:name w:val="header"/>
    <w:basedOn w:val="a"/>
    <w:link w:val="a7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7">
    <w:name w:val="頁首 字元"/>
    <w:basedOn w:val="a0"/>
    <w:link w:val="a6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9">
    <w:name w:val="頁尾 字元"/>
    <w:basedOn w:val="a0"/>
    <w:link w:val="a8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D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CA2DF5"/>
    <w:rPr>
      <w:rFonts w:ascii="Tahoma" w:hAnsi="Tahoma" w:cs="Tahoma"/>
      <w:kern w:val="21"/>
      <w:sz w:val="16"/>
      <w:szCs w:val="16"/>
    </w:rPr>
  </w:style>
  <w:style w:type="paragraph" w:styleId="ac">
    <w:name w:val="List Paragraph"/>
    <w:basedOn w:val="a"/>
    <w:rsid w:val="001C523F"/>
    <w:pPr>
      <w:ind w:left="720"/>
      <w:contextualSpacing/>
    </w:pPr>
  </w:style>
  <w:style w:type="character" w:styleId="ad">
    <w:name w:val="Hyperlink"/>
    <w:basedOn w:val="a0"/>
    <w:rsid w:val="00195E33"/>
    <w:rPr>
      <w:color w:val="2998E3" w:themeColor="hyperlink"/>
      <w:u w:val="single"/>
    </w:rPr>
  </w:style>
  <w:style w:type="paragraph" w:customStyle="1" w:styleId="Default">
    <w:name w:val="Default"/>
    <w:rsid w:val="007D02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29192E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1">
    <w:name w:val="heading 1"/>
    <w:basedOn w:val="a"/>
    <w:next w:val="a"/>
    <w:qFormat/>
    <w:rsid w:val="0029192E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2">
    <w:name w:val="heading 2"/>
    <w:basedOn w:val="a"/>
    <w:next w:val="a"/>
    <w:unhideWhenUsed/>
    <w:qFormat/>
    <w:rsid w:val="0029192E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3">
    <w:name w:val="heading 3"/>
    <w:basedOn w:val="a"/>
    <w:next w:val="a"/>
    <w:unhideWhenUsed/>
    <w:qFormat/>
    <w:rsid w:val="0029192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4">
    <w:name w:val="heading 4"/>
    <w:basedOn w:val="a"/>
    <w:next w:val="a"/>
    <w:unhideWhenUsed/>
    <w:qFormat/>
    <w:rsid w:val="0029192E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nhideWhenUsed/>
    <w:qFormat/>
    <w:rsid w:val="0029192E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a4">
    <w:name w:val="Table Grid"/>
    <w:basedOn w:val="a1"/>
    <w:uiPriority w:val="39"/>
    <w:rsid w:val="0029192E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9192E"/>
    <w:rPr>
      <w:color w:val="808080"/>
    </w:rPr>
  </w:style>
  <w:style w:type="paragraph" w:styleId="a6">
    <w:name w:val="header"/>
    <w:basedOn w:val="a"/>
    <w:link w:val="a7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7">
    <w:name w:val="頁首 字元"/>
    <w:basedOn w:val="a0"/>
    <w:link w:val="a6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9">
    <w:name w:val="頁尾 字元"/>
    <w:basedOn w:val="a0"/>
    <w:link w:val="a8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D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CA2DF5"/>
    <w:rPr>
      <w:rFonts w:ascii="Tahoma" w:hAnsi="Tahoma" w:cs="Tahoma"/>
      <w:kern w:val="21"/>
      <w:sz w:val="16"/>
      <w:szCs w:val="16"/>
    </w:rPr>
  </w:style>
  <w:style w:type="paragraph" w:styleId="ac">
    <w:name w:val="List Paragraph"/>
    <w:basedOn w:val="a"/>
    <w:rsid w:val="001C523F"/>
    <w:pPr>
      <w:ind w:left="720"/>
      <w:contextualSpacing/>
    </w:pPr>
  </w:style>
  <w:style w:type="character" w:styleId="ad">
    <w:name w:val="Hyperlink"/>
    <w:basedOn w:val="a0"/>
    <w:rsid w:val="00195E33"/>
    <w:rPr>
      <w:color w:val="2998E3" w:themeColor="hyperlink"/>
      <w:u w:val="single"/>
    </w:rPr>
  </w:style>
  <w:style w:type="paragraph" w:customStyle="1" w:styleId="Default">
    <w:name w:val="Default"/>
    <w:rsid w:val="007D02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osusanfjuf@c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ujen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\Documents\Templates\TS103463059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 Jen University Foundation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Zhao</dc:creator>
  <cp:lastModifiedBy>USER</cp:lastModifiedBy>
  <cp:revision>13</cp:revision>
  <cp:lastPrinted>2016-03-04T01:04:00Z</cp:lastPrinted>
  <dcterms:created xsi:type="dcterms:W3CDTF">2016-03-04T03:44:00Z</dcterms:created>
  <dcterms:modified xsi:type="dcterms:W3CDTF">2017-10-25T03:55:00Z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